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F160F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  <w:r w:rsidRPr="0055303F">
        <w:rPr>
          <w:rFonts w:ascii="Arial" w:hAnsi="Arial" w:cs="Arial"/>
          <w:noProof/>
          <w:color w:val="44546A" w:themeColor="text2"/>
          <w:sz w:val="36"/>
          <w:szCs w:val="36"/>
        </w:rPr>
        <w:drawing>
          <wp:inline distT="0" distB="0" distL="0" distR="0" wp14:anchorId="31847941" wp14:editId="422C7886">
            <wp:extent cx="1838169" cy="685631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ACR_Logo_Grey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t="19998" r="6592" b="16872"/>
                    <a:stretch/>
                  </pic:blipFill>
                  <pic:spPr bwMode="auto">
                    <a:xfrm>
                      <a:off x="0" y="0"/>
                      <a:ext cx="1942552" cy="72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E2872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</w:p>
    <w:p w14:paraId="01B285F1" w14:textId="77777777" w:rsidR="0055303F" w:rsidRPr="000645DF" w:rsidRDefault="0055303F" w:rsidP="0055303F">
      <w:pPr>
        <w:jc w:val="center"/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</w:pPr>
      <w:r w:rsidRPr="000645DF"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  <w:t>CERTIFICATE OF COMPLETION</w:t>
      </w:r>
    </w:p>
    <w:p w14:paraId="38C93103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196A1E5B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87237" wp14:editId="27E2710A">
                <wp:simplePos x="0" y="0"/>
                <wp:positionH relativeFrom="column">
                  <wp:posOffset>-22485</wp:posOffset>
                </wp:positionH>
                <wp:positionV relativeFrom="paragraph">
                  <wp:posOffset>188075</wp:posOffset>
                </wp:positionV>
                <wp:extent cx="5958371" cy="0"/>
                <wp:effectExtent l="0" t="25400" r="3619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37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162F16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14.8pt" to="467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" strokecolor="#d5dce4 [671]" strokeweight="4.5pt">
                <v:stroke joinstyle="miter"/>
              </v:line>
            </w:pict>
          </mc:Fallback>
        </mc:AlternateContent>
      </w:r>
    </w:p>
    <w:p w14:paraId="171B4082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0B867E97" w14:textId="3D7278DE" w:rsidR="0055303F" w:rsidRPr="001A302E" w:rsidRDefault="000C1E68" w:rsidP="0055303F">
      <w:pPr>
        <w:jc w:val="center"/>
        <w:rPr>
          <w:rFonts w:ascii="Arial" w:hAnsi="Arial" w:cs="Arial"/>
          <w:color w:val="323E4F" w:themeColor="text2" w:themeShade="BF"/>
          <w:sz w:val="42"/>
          <w:szCs w:val="42"/>
        </w:rPr>
      </w:pPr>
      <w:r>
        <w:rPr>
          <w:rFonts w:ascii="Arial" w:hAnsi="Arial" w:cs="Arial"/>
          <w:color w:val="323E4F" w:themeColor="text2" w:themeShade="BF"/>
          <w:sz w:val="42"/>
          <w:szCs w:val="42"/>
        </w:rPr>
        <w:t>Building a Strong SSI Application for Transition Age Youth</w:t>
      </w:r>
    </w:p>
    <w:p w14:paraId="41B325A5" w14:textId="77777777" w:rsidR="0055303F" w:rsidRP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7FD87019" w14:textId="6B93A8A0" w:rsidR="0055303F" w:rsidRPr="000C1E68" w:rsidRDefault="0055303F" w:rsidP="000C1E68">
      <w:pPr>
        <w:spacing w:after="80"/>
        <w:jc w:val="center"/>
        <w:rPr>
          <w:rFonts w:ascii="Arial" w:hAnsi="Arial" w:cs="Arial"/>
          <w:b/>
          <w:bCs/>
          <w:color w:val="323E4F" w:themeColor="text2" w:themeShade="BF"/>
        </w:rPr>
      </w:pPr>
      <w:r w:rsidRPr="0055303F">
        <w:rPr>
          <w:rFonts w:ascii="Arial" w:hAnsi="Arial" w:cs="Arial"/>
          <w:b/>
          <w:bCs/>
          <w:color w:val="323E4F" w:themeColor="text2" w:themeShade="BF"/>
        </w:rPr>
        <w:t>Presenters:</w:t>
      </w:r>
    </w:p>
    <w:p w14:paraId="227EA4EA" w14:textId="77777777" w:rsidR="000C1E68" w:rsidRDefault="00BA26A1" w:rsidP="000C1E68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Angie Schwartz</w:t>
      </w:r>
    </w:p>
    <w:p w14:paraId="074EE0DC" w14:textId="77777777" w:rsidR="000C1E68" w:rsidRDefault="000C1E68" w:rsidP="000C1E68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000C1E68">
        <w:rPr>
          <w:rFonts w:ascii="Arial" w:hAnsi="Arial" w:cs="Arial"/>
          <w:color w:val="323E4F" w:themeColor="text2" w:themeShade="BF"/>
          <w:sz w:val="22"/>
          <w:szCs w:val="22"/>
        </w:rPr>
        <w:t>Tyler Mischeaux Press Sutherland</w:t>
      </w:r>
    </w:p>
    <w:p w14:paraId="0933F7CE" w14:textId="77777777" w:rsidR="000C1E68" w:rsidRDefault="000C1E68" w:rsidP="000C1E68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000C1E68">
        <w:rPr>
          <w:rFonts w:ascii="Arial" w:hAnsi="Arial" w:cs="Arial"/>
          <w:color w:val="323E4F" w:themeColor="text2" w:themeShade="BF"/>
          <w:sz w:val="22"/>
          <w:szCs w:val="22"/>
        </w:rPr>
        <w:t>Rachel Stein</w:t>
      </w:r>
    </w:p>
    <w:p w14:paraId="31186540" w14:textId="0146839E" w:rsidR="000C1E68" w:rsidRPr="001A302E" w:rsidRDefault="000C1E68" w:rsidP="000C1E68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000C1E68">
        <w:rPr>
          <w:rFonts w:ascii="Arial" w:hAnsi="Arial" w:cs="Arial"/>
          <w:color w:val="323E4F" w:themeColor="text2" w:themeShade="BF"/>
          <w:sz w:val="22"/>
          <w:szCs w:val="22"/>
        </w:rPr>
        <w:t>Robert Argomaniz</w:t>
      </w:r>
    </w:p>
    <w:p w14:paraId="3297F846" w14:textId="0B1C73C5" w:rsidR="00BA26A1" w:rsidRDefault="00BA26A1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</w:p>
    <w:p w14:paraId="5D91F3FA" w14:textId="0B1C73C5" w:rsidR="00BA26A1" w:rsidRPr="0055303F" w:rsidRDefault="00BA26A1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1F869FCC" w14:textId="667717EE" w:rsidR="0055303F" w:rsidRPr="001A302E" w:rsidRDefault="006E6BA4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6"/>
          <w:szCs w:val="26"/>
        </w:rPr>
      </w:pPr>
      <w:r w:rsidRPr="001A302E">
        <w:rPr>
          <w:rFonts w:ascii="Arial" w:hAnsi="Arial" w:cs="Arial"/>
          <w:b/>
          <w:bCs/>
          <w:noProof/>
          <w:color w:val="44546A" w:themeColor="text2"/>
          <w:spacing w:val="3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743EE" wp14:editId="5895DD3F">
                <wp:simplePos x="0" y="0"/>
                <wp:positionH relativeFrom="column">
                  <wp:posOffset>1551483</wp:posOffset>
                </wp:positionH>
                <wp:positionV relativeFrom="paragraph">
                  <wp:posOffset>173907</wp:posOffset>
                </wp:positionV>
                <wp:extent cx="2630368" cy="0"/>
                <wp:effectExtent l="0" t="0" r="1143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3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460AAE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15pt,13.7pt" to="329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" strokecolor="#8496b0 [1951]" strokeweight="1pt">
                <v:stroke dashstyle="1 1" joinstyle="miter"/>
              </v:line>
            </w:pict>
          </mc:Fallback>
        </mc:AlternateConten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This certifies that </w:t>
      </w:r>
      <w:r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         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 </w:t>
      </w:r>
      <w:r w:rsidR="0055303F" w:rsidRPr="001A302E">
        <w:rPr>
          <w:rFonts w:ascii="Arial" w:hAnsi="Arial" w:cs="Arial"/>
          <w:color w:val="FFFFFF" w:themeColor="background1"/>
          <w:sz w:val="26"/>
          <w:szCs w:val="26"/>
          <w:u w:val="single"/>
        </w:rPr>
        <w:t xml:space="preserve">                                         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attended the </w:t>
      </w:r>
      <w:r w:rsidR="00F054B9">
        <w:rPr>
          <w:rFonts w:ascii="Arial" w:hAnsi="Arial" w:cs="Arial"/>
          <w:color w:val="323E4F" w:themeColor="text2" w:themeShade="BF"/>
          <w:sz w:val="26"/>
          <w:szCs w:val="26"/>
        </w:rPr>
        <w:t>2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hour “</w:t>
      </w:r>
      <w:r w:rsidR="000C1E68" w:rsidRPr="000C1E68">
        <w:rPr>
          <w:rFonts w:ascii="Arial" w:hAnsi="Arial" w:cs="Arial"/>
          <w:color w:val="323E4F" w:themeColor="text2" w:themeShade="BF"/>
          <w:sz w:val="26"/>
          <w:szCs w:val="26"/>
        </w:rPr>
        <w:t>Building a Strong SSI Application for Transition Age Youth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” Webinar Training on </w:t>
      </w:r>
      <w:r w:rsidR="00F054B9">
        <w:rPr>
          <w:rFonts w:ascii="Arial" w:hAnsi="Arial" w:cs="Arial"/>
          <w:color w:val="323E4F" w:themeColor="text2" w:themeShade="BF"/>
          <w:sz w:val="26"/>
          <w:szCs w:val="26"/>
        </w:rPr>
        <w:t>October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</w:t>
      </w:r>
      <w:r w:rsidR="001A302E" w:rsidRPr="001A302E">
        <w:rPr>
          <w:rFonts w:ascii="Arial" w:hAnsi="Arial" w:cs="Arial"/>
          <w:color w:val="323E4F" w:themeColor="text2" w:themeShade="BF"/>
          <w:sz w:val="26"/>
          <w:szCs w:val="26"/>
        </w:rPr>
        <w:t>2</w:t>
      </w:r>
      <w:r w:rsidR="000C1E68">
        <w:rPr>
          <w:rFonts w:ascii="Arial" w:hAnsi="Arial" w:cs="Arial"/>
          <w:color w:val="323E4F" w:themeColor="text2" w:themeShade="BF"/>
          <w:sz w:val="26"/>
          <w:szCs w:val="26"/>
        </w:rPr>
        <w:t>8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, 2020.</w:t>
      </w:r>
    </w:p>
    <w:p w14:paraId="05256CAC" w14:textId="77777777" w:rsidR="00BA26A1" w:rsidRDefault="00BA26A1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2C6B65F1" w14:textId="50772078" w:rsidR="0055303F" w:rsidRDefault="0055303F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  <w:r>
        <w:rPr>
          <w:rFonts w:ascii="Arial" w:hAnsi="Arial" w:cs="Arial"/>
          <w:noProof/>
          <w:color w:val="44546A" w:themeColor="text2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855A749" wp14:editId="39A887AF">
            <wp:simplePos x="0" y="0"/>
            <wp:positionH relativeFrom="column">
              <wp:posOffset>4009390</wp:posOffset>
            </wp:positionH>
            <wp:positionV relativeFrom="paragraph">
              <wp:posOffset>141909</wp:posOffset>
            </wp:positionV>
            <wp:extent cx="1514006" cy="642739"/>
            <wp:effectExtent l="0" t="0" r="0" b="5080"/>
            <wp:wrapNone/>
            <wp:docPr id="4" name="Picture 4" descr="A picture containing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gie_si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006" cy="642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2889F" w14:textId="77777777" w:rsid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40B00CD6" w14:textId="77777777" w:rsidR="0055303F" w:rsidRDefault="006E6BA4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5D160" wp14:editId="325E3328">
                <wp:simplePos x="0" y="0"/>
                <wp:positionH relativeFrom="column">
                  <wp:posOffset>0</wp:posOffset>
                </wp:positionH>
                <wp:positionV relativeFrom="paragraph">
                  <wp:posOffset>110230</wp:posOffset>
                </wp:positionV>
                <wp:extent cx="2608289" cy="0"/>
                <wp:effectExtent l="0" t="0" r="825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82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AED6A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7pt" to="205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" strokecolor="#8496b0 [1951]" strokeweight="1pt">
                <v:stroke dashstyle="1 1" joinstyle="miter"/>
              </v:line>
            </w:pict>
          </mc:Fallback>
        </mc:AlternateContent>
      </w:r>
    </w:p>
    <w:p w14:paraId="3CE935C0" w14:textId="77777777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 w:rsidRPr="0055303F">
        <w:rPr>
          <w:rFonts w:ascii="Arial" w:hAnsi="Arial" w:cs="Arial"/>
          <w:color w:val="323E4F" w:themeColor="text2" w:themeShade="BF"/>
        </w:rPr>
        <w:t>Attendee Signature</w:t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>
        <w:rPr>
          <w:rFonts w:ascii="Arial" w:hAnsi="Arial" w:cs="Arial"/>
          <w:color w:val="323E4F" w:themeColor="text2" w:themeShade="BF"/>
        </w:rPr>
        <w:tab/>
      </w:r>
      <w:r w:rsidRPr="006E6BA4">
        <w:rPr>
          <w:rFonts w:ascii="Arial" w:hAnsi="Arial" w:cs="Arial"/>
          <w:b/>
          <w:bCs/>
          <w:color w:val="323E4F" w:themeColor="text2" w:themeShade="BF"/>
        </w:rPr>
        <w:t>Angie Schwartz</w:t>
      </w:r>
    </w:p>
    <w:p w14:paraId="59BFCF94" w14:textId="77777777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  <w:sz w:val="18"/>
          <w:szCs w:val="18"/>
        </w:rPr>
      </w:pP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VP, Policy and Advocacy</w:t>
      </w:r>
    </w:p>
    <w:p w14:paraId="2E8B4FE3" w14:textId="77777777" w:rsidR="0055303F" w:rsidRPr="0055303F" w:rsidRDefault="0055303F" w:rsidP="0055303F">
      <w:pPr>
        <w:ind w:left="5760" w:firstLine="720"/>
        <w:rPr>
          <w:rFonts w:ascii="Arial" w:hAnsi="Arial" w:cs="Arial"/>
          <w:color w:val="323E4F" w:themeColor="text2" w:themeShade="BF"/>
          <w:sz w:val="18"/>
          <w:szCs w:val="18"/>
        </w:rPr>
      </w:pP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Alliance for Children’s Rights</w:t>
      </w:r>
    </w:p>
    <w:sectPr w:rsidR="0055303F" w:rsidRPr="0055303F" w:rsidSect="009A2ED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D292B" w14:textId="77777777" w:rsidR="00B1384B" w:rsidRDefault="00B1384B" w:rsidP="000645DF">
      <w:r>
        <w:separator/>
      </w:r>
    </w:p>
  </w:endnote>
  <w:endnote w:type="continuationSeparator" w:id="0">
    <w:p w14:paraId="6F1338F5" w14:textId="77777777" w:rsidR="00B1384B" w:rsidRDefault="00B1384B" w:rsidP="000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 Light">
    <w:altName w:val="Mangal"/>
    <w:charset w:val="00"/>
    <w:family w:val="swiss"/>
    <w:pitch w:val="variable"/>
    <w:sig w:usb0="E100AAFF" w:usb1="D000FFFB" w:usb2="0000002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tiv Grotesk Medium">
    <w:altName w:val="Mangal"/>
    <w:charset w:val="00"/>
    <w:family w:val="swiss"/>
    <w:pitch w:val="variable"/>
    <w:sig w:usb0="E100AAFF" w:usb1="D000FFFB" w:usb2="0000002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9D64E" w14:textId="77777777" w:rsidR="000645DF" w:rsidRPr="000645DF" w:rsidRDefault="000645DF" w:rsidP="000645DF">
    <w:pPr>
      <w:pStyle w:val="Footer"/>
      <w:spacing w:line="276" w:lineRule="auto"/>
      <w:ind w:left="4680" w:hanging="4680"/>
      <w:rPr>
        <w:rFonts w:ascii="Aktiv Grotesk Light" w:hAnsi="Aktiv Grotesk Light" w:cs="Aktiv Grotesk Light"/>
        <w:color w:val="8496B0" w:themeColor="text2" w:themeTint="99"/>
        <w:sz w:val="16"/>
        <w:szCs w:val="16"/>
      </w:rPr>
    </w:pPr>
    <w:r w:rsidRPr="0056761D"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Alliance for Children’s Rights     </w:t>
    </w:r>
    <w:r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                               </w:t>
    </w:r>
    <w:r w:rsidRPr="0056761D">
      <w:rPr>
        <w:rFonts w:ascii="Aktiv Grotesk Light" w:hAnsi="Aktiv Grotesk Light" w:cs="Aktiv Grotesk Light"/>
        <w:color w:val="8496B0" w:themeColor="text2" w:themeTint="99"/>
        <w:sz w:val="16"/>
        <w:szCs w:val="16"/>
      </w:rPr>
      <w:t>kids-alliance.org     |    213.368.6010     |    3333 Wilshire Blvd. Los Angeles CA 90010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05DD1" w14:textId="77777777" w:rsidR="00B1384B" w:rsidRDefault="00B1384B" w:rsidP="000645DF">
      <w:r>
        <w:separator/>
      </w:r>
    </w:p>
  </w:footnote>
  <w:footnote w:type="continuationSeparator" w:id="0">
    <w:p w14:paraId="0313929C" w14:textId="77777777" w:rsidR="00B1384B" w:rsidRDefault="00B1384B" w:rsidP="0006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37"/>
    <w:rsid w:val="000645DF"/>
    <w:rsid w:val="000C1E68"/>
    <w:rsid w:val="00102FCE"/>
    <w:rsid w:val="00140595"/>
    <w:rsid w:val="001A302E"/>
    <w:rsid w:val="001B2F37"/>
    <w:rsid w:val="0055303F"/>
    <w:rsid w:val="006E6BA4"/>
    <w:rsid w:val="007C42CC"/>
    <w:rsid w:val="008F0158"/>
    <w:rsid w:val="00924E18"/>
    <w:rsid w:val="009A2ED5"/>
    <w:rsid w:val="00B10267"/>
    <w:rsid w:val="00B1384B"/>
    <w:rsid w:val="00BA26A1"/>
    <w:rsid w:val="00E06E65"/>
    <w:rsid w:val="00E72A95"/>
    <w:rsid w:val="00EC7547"/>
    <w:rsid w:val="00F054B9"/>
    <w:rsid w:val="00F831C2"/>
    <w:rsid w:val="00F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94A6"/>
  <w15:chartTrackingRefBased/>
  <w15:docId w15:val="{6D8943E8-594A-CB4A-9B65-617859F1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1"/>
    <w:basedOn w:val="Normal"/>
    <w:qFormat/>
    <w:rsid w:val="00F836D7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Aktiv Grotesk Light" w:eastAsia="Calibri" w:hAnsi="Aktiv Grotesk Light" w:cs="Aktiv Grotesk Light"/>
      <w:color w:val="323E4F" w:themeColor="text2" w:themeShade="B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5DF"/>
  </w:style>
  <w:style w:type="paragraph" w:styleId="Footer">
    <w:name w:val="footer"/>
    <w:basedOn w:val="Normal"/>
    <w:link w:val="Foot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Rosales\Documents\Webinars\ACR_WebinarCertificateofComple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55AF8DB32B64E8BB069792FD414A4" ma:contentTypeVersion="12" ma:contentTypeDescription="Create a new document." ma:contentTypeScope="" ma:versionID="0206a9cac2a5cc57f9db4e5289101c4f">
  <xsd:schema xmlns:xsd="http://www.w3.org/2001/XMLSchema" xmlns:xs="http://www.w3.org/2001/XMLSchema" xmlns:p="http://schemas.microsoft.com/office/2006/metadata/properties" xmlns:ns2="df09b4fe-6f9f-4f26-91f4-c9f8053ec10b" xmlns:ns3="aae3f346-7175-4443-8d5c-97a09d4d8be0" targetNamespace="http://schemas.microsoft.com/office/2006/metadata/properties" ma:root="true" ma:fieldsID="6a0b5fd23cb04642c9bed57e357cf668" ns2:_="" ns3:_="">
    <xsd:import namespace="df09b4fe-6f9f-4f26-91f4-c9f8053ec10b"/>
    <xsd:import namespace="aae3f346-7175-4443-8d5c-97a09d4d8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9b4fe-6f9f-4f26-91f4-c9f8053ec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f346-7175-4443-8d5c-97a09d4d8b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AC6162-4AB5-4F37-97D8-80AA40972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9b4fe-6f9f-4f26-91f4-c9f8053ec10b"/>
    <ds:schemaRef ds:uri="aae3f346-7175-4443-8d5c-97a09d4d8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2B9CA3-7391-4802-A478-19E6257E4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7E977B-3972-4132-B0B8-737D09006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ACR_WebinarCertificateofCompletion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Pham</dc:creator>
  <cp:keywords/>
  <dc:description/>
  <cp:lastModifiedBy>Ines Rosales</cp:lastModifiedBy>
  <cp:revision>3</cp:revision>
  <dcterms:created xsi:type="dcterms:W3CDTF">2020-10-28T19:29:00Z</dcterms:created>
  <dcterms:modified xsi:type="dcterms:W3CDTF">2020-10-28T19:31:00Z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0x01010094455AF8DB32B64E8BB069792FD414A4</vt:lpwstr>
  </property>
</Properties>
</file>