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111BA937" w:rsidR="0055303F" w:rsidRPr="001A302E" w:rsidRDefault="00231CED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>
        <w:rPr>
          <w:rFonts w:ascii="Arial" w:hAnsi="Arial" w:cs="Arial"/>
          <w:color w:val="323E4F" w:themeColor="text2" w:themeShade="BF"/>
          <w:sz w:val="42"/>
          <w:szCs w:val="42"/>
        </w:rPr>
        <w:t>Family Law and Restraining Orders 101: Navigating Family Court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3F18AAAD" w14:textId="6213B7C1" w:rsidR="00231CED" w:rsidRDefault="00231CED" w:rsidP="00231CED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Juan </w:t>
      </w:r>
      <w:proofErr w:type="spellStart"/>
      <w:r>
        <w:rPr>
          <w:rFonts w:ascii="Arial" w:hAnsi="Arial" w:cs="Arial"/>
          <w:color w:val="323E4F" w:themeColor="text2" w:themeShade="BF"/>
          <w:sz w:val="22"/>
          <w:szCs w:val="22"/>
        </w:rPr>
        <w:t>Navarcia</w:t>
      </w:r>
      <w:proofErr w:type="spellEnd"/>
    </w:p>
    <w:p w14:paraId="297D436D" w14:textId="77269880" w:rsidR="00231CED" w:rsidRDefault="00231CED" w:rsidP="00231CED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Rachel Stein</w:t>
      </w:r>
    </w:p>
    <w:p w14:paraId="1E41E757" w14:textId="6154B617" w:rsidR="00231CED" w:rsidRDefault="00231CED" w:rsidP="00231CED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Sharon Balmer </w:t>
      </w:r>
      <w:proofErr w:type="spellStart"/>
      <w:r>
        <w:rPr>
          <w:rFonts w:ascii="Arial" w:hAnsi="Arial" w:cs="Arial"/>
          <w:color w:val="323E4F" w:themeColor="text2" w:themeShade="BF"/>
          <w:sz w:val="22"/>
          <w:szCs w:val="22"/>
        </w:rPr>
        <w:t>Cartegena</w:t>
      </w:r>
      <w:proofErr w:type="spellEnd"/>
    </w:p>
    <w:p w14:paraId="6638153F" w14:textId="77777777" w:rsidR="00D07C39" w:rsidRDefault="00D07C39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5D91F3FA" w14:textId="27CC40AF" w:rsidR="00BA26A1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1DA46D3" w14:textId="77777777" w:rsidR="006053D0" w:rsidRPr="0055303F" w:rsidRDefault="006053D0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67B9ABB8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231CED">
        <w:rPr>
          <w:rFonts w:ascii="Arial" w:hAnsi="Arial" w:cs="Arial"/>
          <w:color w:val="323E4F" w:themeColor="text2" w:themeShade="BF"/>
          <w:sz w:val="26"/>
          <w:szCs w:val="26"/>
        </w:rPr>
        <w:t>Family Law and Restraining Orders 101: Navigating Family Court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231CED">
        <w:rPr>
          <w:rFonts w:ascii="Arial" w:hAnsi="Arial" w:cs="Arial"/>
          <w:color w:val="323E4F" w:themeColor="text2" w:themeShade="BF"/>
          <w:sz w:val="26"/>
          <w:szCs w:val="26"/>
        </w:rPr>
        <w:t>July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231CED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6268D">
        <w:rPr>
          <w:rFonts w:ascii="Arial" w:hAnsi="Arial" w:cs="Arial"/>
          <w:color w:val="323E4F" w:themeColor="text2" w:themeShade="BF"/>
          <w:sz w:val="26"/>
          <w:szCs w:val="26"/>
        </w:rPr>
        <w:t>7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00231CED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4217" w14:textId="77777777" w:rsidR="00E41AD2" w:rsidRDefault="00E41AD2" w:rsidP="000645DF">
      <w:r>
        <w:separator/>
      </w:r>
    </w:p>
  </w:endnote>
  <w:endnote w:type="continuationSeparator" w:id="0">
    <w:p w14:paraId="58B6E46B" w14:textId="77777777" w:rsidR="00E41AD2" w:rsidRDefault="00E41AD2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68B7" w14:textId="77777777" w:rsidR="00E41AD2" w:rsidRDefault="00E41AD2" w:rsidP="000645DF">
      <w:r>
        <w:separator/>
      </w:r>
    </w:p>
  </w:footnote>
  <w:footnote w:type="continuationSeparator" w:id="0">
    <w:p w14:paraId="59AA6531" w14:textId="77777777" w:rsidR="00E41AD2" w:rsidRDefault="00E41AD2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31CED"/>
    <w:rsid w:val="00255A04"/>
    <w:rsid w:val="002B1A2C"/>
    <w:rsid w:val="002C2AFB"/>
    <w:rsid w:val="00363553"/>
    <w:rsid w:val="003C5C2F"/>
    <w:rsid w:val="004B54E0"/>
    <w:rsid w:val="004D6BCA"/>
    <w:rsid w:val="00501C8F"/>
    <w:rsid w:val="0055303F"/>
    <w:rsid w:val="0056268D"/>
    <w:rsid w:val="005A2262"/>
    <w:rsid w:val="005E56E7"/>
    <w:rsid w:val="006053D0"/>
    <w:rsid w:val="006E6BA4"/>
    <w:rsid w:val="007A18D8"/>
    <w:rsid w:val="007C42CC"/>
    <w:rsid w:val="008F0158"/>
    <w:rsid w:val="00924E18"/>
    <w:rsid w:val="009A2ED5"/>
    <w:rsid w:val="00B10267"/>
    <w:rsid w:val="00B1384B"/>
    <w:rsid w:val="00B15A37"/>
    <w:rsid w:val="00B713B9"/>
    <w:rsid w:val="00B94985"/>
    <w:rsid w:val="00BA26A1"/>
    <w:rsid w:val="00C87CC9"/>
    <w:rsid w:val="00D07C39"/>
    <w:rsid w:val="00D80313"/>
    <w:rsid w:val="00E06E65"/>
    <w:rsid w:val="00E41AD2"/>
    <w:rsid w:val="00E72A95"/>
    <w:rsid w:val="00EC7547"/>
    <w:rsid w:val="00EE4203"/>
    <w:rsid w:val="00EF00E7"/>
    <w:rsid w:val="00F054B9"/>
    <w:rsid w:val="00F47D52"/>
    <w:rsid w:val="00F6007E"/>
    <w:rsid w:val="00F831C2"/>
    <w:rsid w:val="00F836D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5" ma:contentTypeDescription="Create a new document." ma:contentTypeScope="" ma:versionID="2e30f6d32238aa7bb28e0dfa075e305f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a0f10ad9d1dbf56d08b0c15ed69d9bf1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Props1.xml><?xml version="1.0" encoding="utf-8"?>
<ds:datastoreItem xmlns:ds="http://schemas.openxmlformats.org/officeDocument/2006/customXml" ds:itemID="{B83F38C6-9B85-4CC9-87DB-A5B841F1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docMetadata/LabelInfo.xml><?xml version="1.0" encoding="utf-8"?>
<clbl:labelList xmlns:clbl="http://schemas.microsoft.com/office/2020/mipLabelMetadata">
  <clbl:label id="{3184c43c-8eba-4c85-8954-a0ff159d287d}" enabled="0" method="" siteId="{3184c43c-8eba-4c85-8954-a0ff159d2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3</cp:revision>
  <dcterms:created xsi:type="dcterms:W3CDTF">2022-07-27T19:41:00Z</dcterms:created>
  <dcterms:modified xsi:type="dcterms:W3CDTF">2022-07-27T19:41:00Z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