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25CBCAFD" w:rsidR="0055303F" w:rsidRPr="001A302E" w:rsidRDefault="00F51419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Navigating Probate and Dependency Courts Under AB 260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3D22770E" w:rsidR="001E0EBA" w:rsidRDefault="002C28E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Sabrina Forte</w:t>
      </w:r>
    </w:p>
    <w:p w14:paraId="6E3E1D4A" w14:textId="6D292850" w:rsidR="002C28EC" w:rsidRDefault="002C28E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Juan Guzman</w:t>
      </w:r>
    </w:p>
    <w:p w14:paraId="5EFC7873" w14:textId="3F48114A" w:rsidR="002C28EC" w:rsidRDefault="002C28E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Sarah Saria</w:t>
      </w:r>
    </w:p>
    <w:p w14:paraId="4ACC070E" w14:textId="3F4412C7" w:rsidR="002C28EC" w:rsidRDefault="002C28E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Sydney Steinkohl</w:t>
      </w:r>
    </w:p>
    <w:p w14:paraId="5D91F3FA" w14:textId="27CC40AF" w:rsidR="00BA26A1" w:rsidRDefault="00BA26A1" w:rsidP="002C28EC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12E647BF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="00C77038">
        <w:rPr>
          <w:rFonts w:ascii="Arial" w:hAnsi="Arial" w:cs="Arial"/>
          <w:color w:val="323E4F" w:themeColor="text2" w:themeShade="BF"/>
          <w:sz w:val="26"/>
          <w:szCs w:val="26"/>
        </w:rPr>
        <w:t xml:space="preserve">     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C77038">
        <w:rPr>
          <w:rFonts w:ascii="Arial" w:hAnsi="Arial" w:cs="Arial"/>
          <w:color w:val="323E4F" w:themeColor="text2" w:themeShade="BF"/>
          <w:sz w:val="26"/>
          <w:szCs w:val="26"/>
        </w:rPr>
        <w:t xml:space="preserve">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BB220F">
        <w:rPr>
          <w:rFonts w:ascii="Arial" w:hAnsi="Arial" w:cs="Arial"/>
          <w:color w:val="323E4F" w:themeColor="text2" w:themeShade="BF"/>
          <w:sz w:val="26"/>
          <w:szCs w:val="26"/>
        </w:rPr>
        <w:t>Navigating Probate and Dependency Courts Under AB 260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C77038">
        <w:rPr>
          <w:rFonts w:ascii="Arial" w:hAnsi="Arial" w:cs="Arial"/>
          <w:color w:val="323E4F" w:themeColor="text2" w:themeShade="BF"/>
          <w:sz w:val="26"/>
          <w:szCs w:val="26"/>
        </w:rPr>
        <w:t>January 25</w:t>
      </w:r>
      <w:r w:rsidR="00BB220F">
        <w:rPr>
          <w:rFonts w:ascii="Arial" w:hAnsi="Arial" w:cs="Arial"/>
          <w:color w:val="323E4F" w:themeColor="text2" w:themeShade="BF"/>
          <w:sz w:val="26"/>
          <w:szCs w:val="26"/>
        </w:rPr>
        <w:t>, 2023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9DD0" w14:textId="77777777" w:rsidR="008D67C7" w:rsidRDefault="008D67C7" w:rsidP="000645DF">
      <w:r>
        <w:separator/>
      </w:r>
    </w:p>
  </w:endnote>
  <w:endnote w:type="continuationSeparator" w:id="0">
    <w:p w14:paraId="327333EA" w14:textId="77777777" w:rsidR="008D67C7" w:rsidRDefault="008D67C7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C435" w14:textId="77777777" w:rsidR="008D67C7" w:rsidRDefault="008D67C7" w:rsidP="000645DF">
      <w:r>
        <w:separator/>
      </w:r>
    </w:p>
  </w:footnote>
  <w:footnote w:type="continuationSeparator" w:id="0">
    <w:p w14:paraId="59F01ABA" w14:textId="77777777" w:rsidR="008D67C7" w:rsidRDefault="008D67C7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8E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D67C7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BB220F"/>
    <w:rsid w:val="00C77038"/>
    <w:rsid w:val="00C87CC9"/>
    <w:rsid w:val="00D07C39"/>
    <w:rsid w:val="00D80313"/>
    <w:rsid w:val="00E06E65"/>
    <w:rsid w:val="00E72A95"/>
    <w:rsid w:val="00EC7547"/>
    <w:rsid w:val="00EE4203"/>
    <w:rsid w:val="00EF00E7"/>
    <w:rsid w:val="00F054B9"/>
    <w:rsid w:val="00F5141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customXml/itemProps3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10</cp:revision>
  <dcterms:created xsi:type="dcterms:W3CDTF">2021-04-09T22:44:00Z</dcterms:created>
  <dcterms:modified xsi:type="dcterms:W3CDTF">2022-11-23T20:46:00Z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