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69BB1535" w:rsidR="0055303F" w:rsidRPr="001A302E" w:rsidRDefault="00C87CC9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Improving Educational Outcomes: Educational Rights Holder Appointment and Responsibilities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7FD87019" w14:textId="6B93A8A0" w:rsidR="0055303F" w:rsidRPr="000C1E68" w:rsidRDefault="0055303F" w:rsidP="000C1E68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5D64F3D9" w14:textId="77777777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0E79B1F9" w14:textId="65D5564C" w:rsidR="00C87CC9" w:rsidRDefault="00C87CC9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Alaina Moonves-Le</w:t>
      </w:r>
      <w:r w:rsidR="004B54E0">
        <w:rPr>
          <w:rFonts w:ascii="Arial" w:hAnsi="Arial" w:cs="Arial"/>
          <w:color w:val="323E4F" w:themeColor="text2" w:themeShade="BF"/>
          <w:sz w:val="22"/>
          <w:szCs w:val="22"/>
        </w:rPr>
        <w:t>b</w:t>
      </w:r>
    </w:p>
    <w:p w14:paraId="646769A9" w14:textId="77777777" w:rsidR="00C87CC9" w:rsidRDefault="00C87CC9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C87CC9">
        <w:rPr>
          <w:rFonts w:ascii="Arial" w:hAnsi="Arial" w:cs="Arial"/>
          <w:color w:val="323E4F" w:themeColor="text2" w:themeShade="BF"/>
          <w:sz w:val="22"/>
          <w:szCs w:val="22"/>
        </w:rPr>
        <w:t>La Shona Jenkins</w:t>
      </w:r>
    </w:p>
    <w:p w14:paraId="6E57B317" w14:textId="77777777" w:rsidR="00C87CC9" w:rsidRDefault="00C87CC9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C87CC9">
        <w:rPr>
          <w:rFonts w:ascii="Arial" w:hAnsi="Arial" w:cs="Arial"/>
          <w:color w:val="323E4F" w:themeColor="text2" w:themeShade="BF"/>
          <w:sz w:val="22"/>
          <w:szCs w:val="22"/>
        </w:rPr>
        <w:t>Elizabeth Solares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0B1C73C5" w:rsidR="00BA26A1" w:rsidRPr="0055303F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4228718F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C87CC9" w:rsidRPr="00C87CC9">
        <w:rPr>
          <w:rFonts w:ascii="Arial" w:hAnsi="Arial" w:cs="Arial"/>
          <w:color w:val="323E4F" w:themeColor="text2" w:themeShade="BF"/>
          <w:sz w:val="26"/>
          <w:szCs w:val="26"/>
        </w:rPr>
        <w:t>Improving Educational Outcomes: Educational Rights Holder Appointment and Responsibilities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096842">
        <w:rPr>
          <w:rFonts w:ascii="Arial" w:hAnsi="Arial" w:cs="Arial"/>
          <w:color w:val="323E4F" w:themeColor="text2" w:themeShade="BF"/>
          <w:sz w:val="26"/>
          <w:szCs w:val="26"/>
        </w:rPr>
        <w:t>December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096842">
        <w:rPr>
          <w:rFonts w:ascii="Arial" w:hAnsi="Arial" w:cs="Arial"/>
          <w:color w:val="323E4F" w:themeColor="text2" w:themeShade="BF"/>
          <w:sz w:val="26"/>
          <w:szCs w:val="26"/>
        </w:rPr>
        <w:t>10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2020.</w:t>
      </w:r>
    </w:p>
    <w:p w14:paraId="05256CAC" w14:textId="77777777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50772078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9A887AF">
            <wp:simplePos x="0" y="0"/>
            <wp:positionH relativeFrom="column">
              <wp:posOffset>4009390</wp:posOffset>
            </wp:positionH>
            <wp:positionV relativeFrom="paragraph">
              <wp:posOffset>141909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C496" w14:textId="77777777" w:rsidR="002C2AFB" w:rsidRDefault="002C2AFB" w:rsidP="000645DF">
      <w:r>
        <w:separator/>
      </w:r>
    </w:p>
  </w:endnote>
  <w:endnote w:type="continuationSeparator" w:id="0">
    <w:p w14:paraId="34556DC2" w14:textId="77777777" w:rsidR="002C2AFB" w:rsidRDefault="002C2AFB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C3A5" w14:textId="77777777" w:rsidR="002C2AFB" w:rsidRDefault="002C2AFB" w:rsidP="000645DF">
      <w:r>
        <w:separator/>
      </w:r>
    </w:p>
  </w:footnote>
  <w:footnote w:type="continuationSeparator" w:id="0">
    <w:p w14:paraId="7C0BE7AF" w14:textId="77777777" w:rsidR="002C2AFB" w:rsidRDefault="002C2AFB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2C2AFB"/>
    <w:rsid w:val="004B54E0"/>
    <w:rsid w:val="004D6BCA"/>
    <w:rsid w:val="0055303F"/>
    <w:rsid w:val="005E56E7"/>
    <w:rsid w:val="006E6BA4"/>
    <w:rsid w:val="007C42CC"/>
    <w:rsid w:val="008F0158"/>
    <w:rsid w:val="00924E18"/>
    <w:rsid w:val="009A2ED5"/>
    <w:rsid w:val="00B10267"/>
    <w:rsid w:val="00B1384B"/>
    <w:rsid w:val="00B15A37"/>
    <w:rsid w:val="00B713B9"/>
    <w:rsid w:val="00BA26A1"/>
    <w:rsid w:val="00C87CC9"/>
    <w:rsid w:val="00D07C39"/>
    <w:rsid w:val="00E06E65"/>
    <w:rsid w:val="00E72A95"/>
    <w:rsid w:val="00EC7547"/>
    <w:rsid w:val="00F054B9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7</cp:revision>
  <dcterms:created xsi:type="dcterms:W3CDTF">2020-12-10T19:32:00Z</dcterms:created>
  <dcterms:modified xsi:type="dcterms:W3CDTF">2020-12-10T19:40:00Z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