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2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0BCBF1ED" w:rsidR="0055303F" w:rsidRPr="001A302E" w:rsidRDefault="00310A38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>
        <w:rPr>
          <w:rFonts w:ascii="Arial" w:hAnsi="Arial" w:cs="Arial"/>
          <w:color w:val="323E4F" w:themeColor="text2" w:themeShade="BF"/>
          <w:sz w:val="42"/>
          <w:szCs w:val="42"/>
        </w:rPr>
        <w:t xml:space="preserve">Wraparound for All Systems-Involved Youth: A Practical Overview of Legal Entitlements </w:t>
      </w:r>
      <w:r w:rsidR="00A12116">
        <w:rPr>
          <w:rFonts w:ascii="Arial" w:hAnsi="Arial" w:cs="Arial"/>
          <w:color w:val="323E4F" w:themeColor="text2" w:themeShade="BF"/>
          <w:sz w:val="42"/>
          <w:szCs w:val="42"/>
        </w:rPr>
        <w:t>and Advocacy Under CalAIM and Beyond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5D64F3D9" w14:textId="40235DA4" w:rsidR="00D07C39" w:rsidRPr="006053D0" w:rsidRDefault="0055303F" w:rsidP="006053D0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0A0906B9" w14:textId="39A132CC" w:rsidR="001E0EBA" w:rsidRDefault="00A12116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Brian Blalock</w:t>
      </w:r>
    </w:p>
    <w:p w14:paraId="78267F64" w14:textId="7E9A129E" w:rsidR="00A12116" w:rsidRDefault="00A12116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Rachel Murphy</w:t>
      </w:r>
    </w:p>
    <w:p w14:paraId="77C93D71" w14:textId="611C7497" w:rsidR="00A12116" w:rsidRDefault="00A12116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 xml:space="preserve">Sabrina </w:t>
      </w:r>
      <w:r w:rsidR="008105F8">
        <w:rPr>
          <w:rFonts w:ascii="Arial" w:hAnsi="Arial" w:cs="Arial"/>
          <w:color w:val="323E4F" w:themeColor="text2" w:themeShade="BF"/>
          <w:sz w:val="22"/>
          <w:szCs w:val="22"/>
        </w:rPr>
        <w:t>Forte</w:t>
      </w:r>
    </w:p>
    <w:p w14:paraId="6638153F" w14:textId="77777777" w:rsidR="00D07C39" w:rsidRDefault="00D07C39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5D91F3FA" w14:textId="27CC40AF" w:rsidR="00BA26A1" w:rsidRDefault="00BA26A1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61DA46D3" w14:textId="77777777" w:rsidR="006053D0" w:rsidRPr="0055303F" w:rsidRDefault="006053D0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54C6E575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0A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8105F8">
        <w:rPr>
          <w:rFonts w:ascii="Arial" w:hAnsi="Arial" w:cs="Arial"/>
          <w:color w:val="323E4F" w:themeColor="text2" w:themeShade="BF"/>
          <w:sz w:val="26"/>
          <w:szCs w:val="26"/>
        </w:rPr>
        <w:t>Wraparound for All Systems-Involved Youth: A Practical Overview of Legal Entitlements and Advocacy Under CalAIM and Beyond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56268D">
        <w:rPr>
          <w:rFonts w:ascii="Arial" w:hAnsi="Arial" w:cs="Arial"/>
          <w:color w:val="323E4F" w:themeColor="text2" w:themeShade="BF"/>
          <w:sz w:val="26"/>
          <w:szCs w:val="26"/>
        </w:rPr>
        <w:t>A</w:t>
      </w:r>
      <w:r w:rsidR="008105F8">
        <w:rPr>
          <w:rFonts w:ascii="Arial" w:hAnsi="Arial" w:cs="Arial"/>
          <w:color w:val="323E4F" w:themeColor="text2" w:themeShade="BF"/>
          <w:sz w:val="26"/>
          <w:szCs w:val="26"/>
        </w:rPr>
        <w:t>ugust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8105F8">
        <w:rPr>
          <w:rFonts w:ascii="Arial" w:hAnsi="Arial" w:cs="Arial"/>
          <w:color w:val="323E4F" w:themeColor="text2" w:themeShade="BF"/>
          <w:sz w:val="26"/>
          <w:szCs w:val="26"/>
        </w:rPr>
        <w:t>24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</w:t>
      </w:r>
      <w:r w:rsidR="008105F8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.</w:t>
      </w:r>
    </w:p>
    <w:p w14:paraId="05256CAC" w14:textId="27EC6AD8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33CB98BE" w14:textId="77777777" w:rsidR="007A18D8" w:rsidRDefault="007A18D8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7EAFDA29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4AAE16F3">
            <wp:simplePos x="0" y="0"/>
            <wp:positionH relativeFrom="column">
              <wp:posOffset>3943350</wp:posOffset>
            </wp:positionH>
            <wp:positionV relativeFrom="paragraph">
              <wp:posOffset>165735</wp:posOffset>
            </wp:positionV>
            <wp:extent cx="1460500" cy="68852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8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ED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3209FFAA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="00501C8F">
        <w:rPr>
          <w:rFonts w:ascii="Arial" w:hAnsi="Arial" w:cs="Arial"/>
          <w:b/>
          <w:bCs/>
          <w:color w:val="323E4F" w:themeColor="text2" w:themeShade="BF"/>
        </w:rPr>
        <w:t>Kr</w:t>
      </w:r>
      <w:r w:rsidR="00D80313">
        <w:rPr>
          <w:rFonts w:ascii="Arial" w:hAnsi="Arial" w:cs="Arial"/>
          <w:b/>
          <w:bCs/>
          <w:color w:val="323E4F" w:themeColor="text2" w:themeShade="BF"/>
        </w:rPr>
        <w:t>istin</w:t>
      </w:r>
      <w:r w:rsidRPr="006E6BA4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="00D80313">
        <w:rPr>
          <w:rFonts w:ascii="Arial" w:hAnsi="Arial" w:cs="Arial"/>
          <w:b/>
          <w:bCs/>
          <w:color w:val="323E4F" w:themeColor="text2" w:themeShade="BF"/>
        </w:rPr>
        <w:t>Power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5CF9" w14:textId="77777777" w:rsidR="00D066E9" w:rsidRDefault="00D066E9" w:rsidP="000645DF">
      <w:r>
        <w:separator/>
      </w:r>
    </w:p>
  </w:endnote>
  <w:endnote w:type="continuationSeparator" w:id="0">
    <w:p w14:paraId="47CCB697" w14:textId="77777777" w:rsidR="00D066E9" w:rsidRDefault="00D066E9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8619" w14:textId="77777777" w:rsidR="00D066E9" w:rsidRDefault="00D066E9" w:rsidP="000645DF">
      <w:r>
        <w:separator/>
      </w:r>
    </w:p>
  </w:footnote>
  <w:footnote w:type="continuationSeparator" w:id="0">
    <w:p w14:paraId="397F4866" w14:textId="77777777" w:rsidR="00D066E9" w:rsidRDefault="00D066E9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96842"/>
    <w:rsid w:val="000C1E68"/>
    <w:rsid w:val="00102FCE"/>
    <w:rsid w:val="00140595"/>
    <w:rsid w:val="001A302E"/>
    <w:rsid w:val="001B2F37"/>
    <w:rsid w:val="001E0EBA"/>
    <w:rsid w:val="001E6110"/>
    <w:rsid w:val="00223311"/>
    <w:rsid w:val="00255A04"/>
    <w:rsid w:val="002B1A2C"/>
    <w:rsid w:val="002C2AFB"/>
    <w:rsid w:val="00310A38"/>
    <w:rsid w:val="00363553"/>
    <w:rsid w:val="003C5C2F"/>
    <w:rsid w:val="004B54E0"/>
    <w:rsid w:val="004D6BCA"/>
    <w:rsid w:val="00501C8F"/>
    <w:rsid w:val="00515205"/>
    <w:rsid w:val="0055303F"/>
    <w:rsid w:val="0056268D"/>
    <w:rsid w:val="005A2262"/>
    <w:rsid w:val="005E56E7"/>
    <w:rsid w:val="006053D0"/>
    <w:rsid w:val="006E6BA4"/>
    <w:rsid w:val="007A18D8"/>
    <w:rsid w:val="007C42CC"/>
    <w:rsid w:val="008105F8"/>
    <w:rsid w:val="008F0158"/>
    <w:rsid w:val="00924E18"/>
    <w:rsid w:val="009A2ED5"/>
    <w:rsid w:val="00A12116"/>
    <w:rsid w:val="00B10267"/>
    <w:rsid w:val="00B1384B"/>
    <w:rsid w:val="00B15A37"/>
    <w:rsid w:val="00B713B9"/>
    <w:rsid w:val="00B94985"/>
    <w:rsid w:val="00BA26A1"/>
    <w:rsid w:val="00C87CC9"/>
    <w:rsid w:val="00D066E9"/>
    <w:rsid w:val="00D07C39"/>
    <w:rsid w:val="00D80313"/>
    <w:rsid w:val="00E06E65"/>
    <w:rsid w:val="00E72A95"/>
    <w:rsid w:val="00EC7547"/>
    <w:rsid w:val="00EE4203"/>
    <w:rsid w:val="00EF00E7"/>
    <w:rsid w:val="00F054B9"/>
    <w:rsid w:val="00F6007E"/>
    <w:rsid w:val="00F831C2"/>
    <w:rsid w:val="00F836D7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OneDrive%20-%20Alliance%20for%20Children's%20Right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797579AF54458A2F05E19AC4A7DC" ma:contentTypeVersion="15" ma:contentTypeDescription="Create a new document." ma:contentTypeScope="" ma:versionID="2e30f6d32238aa7bb28e0dfa075e305f">
  <xsd:schema xmlns:xsd="http://www.w3.org/2001/XMLSchema" xmlns:xs="http://www.w3.org/2001/XMLSchema" xmlns:p="http://schemas.microsoft.com/office/2006/metadata/properties" xmlns:ns2="39571a09-4359-4053-bba0-6b2d95944aa8" xmlns:ns3="9f6d30ae-d2f7-4f9b-8e61-ee576ec6fd74" targetNamespace="http://schemas.microsoft.com/office/2006/metadata/properties" ma:root="true" ma:fieldsID="a0f10ad9d1dbf56d08b0c15ed69d9bf1" ns2:_="" ns3:_="">
    <xsd:import namespace="39571a09-4359-4053-bba0-6b2d95944aa8"/>
    <xsd:import namespace="9f6d30ae-d2f7-4f9b-8e61-ee576ec6f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a09-4359-4053-bba0-6b2d95944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c3f6c-e745-4789-ad40-41bc8d1e8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30ae-d2f7-4f9b-8e61-ee576ec6f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963ff4-de65-49f9-98cf-e3c858777596}" ma:internalName="TaxCatchAll" ma:showField="CatchAllData" ma:web="9f6d30ae-d2f7-4f9b-8e61-ee576ec6f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71a09-4359-4053-bba0-6b2d95944aa8">
      <Terms xmlns="http://schemas.microsoft.com/office/infopath/2007/PartnerControls"/>
    </lcf76f155ced4ddcb4097134ff3c332f>
    <TaxCatchAll xmlns="9f6d30ae-d2f7-4f9b-8e61-ee576ec6fd74" xsi:nil="true"/>
  </documentManagement>
</p:properties>
</file>

<file path=customXml/itemProps1.xml><?xml version="1.0" encoding="utf-8"?>
<ds:datastoreItem xmlns:ds="http://schemas.openxmlformats.org/officeDocument/2006/customXml" ds:itemID="{B83F38C6-9B85-4CC9-87DB-A5B841F1D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71a09-4359-4053-bba0-6b2d95944aa8"/>
    <ds:schemaRef ds:uri="9f6d30ae-d2f7-4f9b-8e61-ee576ec6f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  <ds:schemaRef ds:uri="39571a09-4359-4053-bba0-6b2d95944aa8"/>
    <ds:schemaRef ds:uri="9f6d30ae-d2f7-4f9b-8e61-ee576ec6fd74"/>
  </ds:schemaRefs>
</ds:datastoreItem>
</file>

<file path=docMetadata/LabelInfo.xml><?xml version="1.0" encoding="utf-8"?>
<clbl:labelList xmlns:clbl="http://schemas.microsoft.com/office/2020/mipLabelMetadata">
  <clbl:label id="{3184c43c-8eba-4c85-8954-a0ff159d287d}" enabled="0" method="" siteId="{3184c43c-8eba-4c85-8954-a0ff159d28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Erica Hickey</cp:lastModifiedBy>
  <cp:revision>11</cp:revision>
  <dcterms:created xsi:type="dcterms:W3CDTF">2021-04-09T22:44:00Z</dcterms:created>
  <dcterms:modified xsi:type="dcterms:W3CDTF">2022-08-24T19:11:00Z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0x0101001CB5797579AF54458A2F05E19AC4A7DC</vt:lpwstr>
  </property>
  <property fmtid="{D5CDD505-2E9C-101B-9397-08002B2CF9AE}" pid="3" name="MediaServiceImageTags">
    <vt:lpwstr/>
  </property>
</Properties>
</file>