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5dce4 [671]" strokeweight="4.5pt" from="-1.75pt,14.8pt" to="467.4pt,14.8pt" w14:anchorId="4B162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41B325A5" w14:textId="5CA72E7C" w:rsidR="0055303F" w:rsidRDefault="00D51B73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D51B73">
        <w:rPr>
          <w:rFonts w:ascii="Arial" w:hAnsi="Arial" w:cs="Arial"/>
          <w:color w:val="323E4F" w:themeColor="text2" w:themeShade="BF"/>
          <w:sz w:val="42"/>
          <w:szCs w:val="42"/>
        </w:rPr>
        <w:t>Housing Options, Rights, Responsibilities, and Resources for Non-Minor Dependents</w:t>
      </w:r>
    </w:p>
    <w:p w14:paraId="2079EF5E" w14:textId="77777777" w:rsidR="00D51B73" w:rsidRPr="0055303F" w:rsidRDefault="00D51B73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8FC554D" w14:textId="73614509" w:rsidR="00D51B73" w:rsidRDefault="0055303F" w:rsidP="00D51B73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4C260133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6F0461EE" w14:textId="6E7FFC00" w:rsidR="00D51B73" w:rsidRPr="00D51B73" w:rsidRDefault="00D51B73" w:rsidP="00D51B73">
      <w:pPr>
        <w:spacing w:after="80"/>
        <w:jc w:val="center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Christine Bradshaw</w:t>
      </w:r>
    </w:p>
    <w:p w14:paraId="19DEF5D5" w14:textId="3AD56E7C" w:rsidR="00D51B73" w:rsidRDefault="00D51B73" w:rsidP="00D51B7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Alero Egbe</w:t>
      </w:r>
    </w:p>
    <w:p w14:paraId="1F5F43C3" w14:textId="1E82392E" w:rsidR="00D51B73" w:rsidRDefault="00D51B73" w:rsidP="00D51B7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Lindsay Verity</w:t>
      </w:r>
    </w:p>
    <w:p w14:paraId="61DA46D3" w14:textId="4F93838A" w:rsidR="006053D0" w:rsidRPr="0055303F" w:rsidRDefault="006053D0" w:rsidP="4C260133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6E468624" w14:textId="7E77B46F" w:rsidR="4C260133" w:rsidRDefault="4C260133" w:rsidP="4C260133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1F869FCC" w14:textId="705FF366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496b0 [1951]" strokeweight="1pt" from="122.15pt,13.7pt" to="329.25pt,13.7pt" w14:anchorId="16460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>
                <v:stroke joinstyle="miter" dashstyle="1 1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D51B73" w:rsidRPr="00D51B73">
        <w:rPr>
          <w:rFonts w:ascii="Arial" w:hAnsi="Arial" w:cs="Arial"/>
          <w:color w:val="323E4F" w:themeColor="text2" w:themeShade="BF"/>
          <w:sz w:val="26"/>
          <w:szCs w:val="26"/>
        </w:rPr>
        <w:t>Housing Options, Rights, Responsibilities, and Resources for Non-Minor Dependents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A</w:t>
      </w:r>
      <w:r w:rsidR="00D51B73">
        <w:rPr>
          <w:rFonts w:ascii="Arial" w:hAnsi="Arial" w:cs="Arial"/>
          <w:color w:val="323E4F" w:themeColor="text2" w:themeShade="BF"/>
          <w:sz w:val="26"/>
          <w:szCs w:val="26"/>
        </w:rPr>
        <w:t>ugust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6EC04BD2" w:rsidRPr="001A302E">
        <w:rPr>
          <w:rFonts w:ascii="Arial" w:hAnsi="Arial" w:cs="Arial"/>
          <w:color w:val="323E4F" w:themeColor="text2" w:themeShade="BF"/>
          <w:sz w:val="26"/>
          <w:szCs w:val="26"/>
        </w:rPr>
        <w:t>1</w:t>
      </w:r>
      <w:r w:rsidR="00D51B73">
        <w:rPr>
          <w:rFonts w:ascii="Arial" w:hAnsi="Arial" w:cs="Arial"/>
          <w:color w:val="323E4F" w:themeColor="text2" w:themeShade="BF"/>
          <w:sz w:val="26"/>
          <w:szCs w:val="26"/>
        </w:rPr>
        <w:t>6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6B8574EE" w:rsidRPr="001A302E">
        <w:rPr>
          <w:rFonts w:ascii="Arial" w:hAnsi="Arial" w:cs="Arial"/>
          <w:color w:val="323E4F" w:themeColor="text2" w:themeShade="BF"/>
          <w:sz w:val="26"/>
          <w:szCs w:val="26"/>
        </w:rPr>
        <w:t>3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58241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496b0 [1951]" strokeweight="1pt" from="0,8.7pt" to="205.4pt,8.7pt" w14:anchorId="044AE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>
                <v:stroke joinstyle="miter" dashstyle="1 1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149" w14:textId="77777777" w:rsidR="00A8408A" w:rsidRDefault="00A8408A" w:rsidP="000645DF">
      <w:r>
        <w:separator/>
      </w:r>
    </w:p>
  </w:endnote>
  <w:endnote w:type="continuationSeparator" w:id="0">
    <w:p w14:paraId="2DFC656E" w14:textId="77777777" w:rsidR="00A8408A" w:rsidRDefault="00A8408A" w:rsidP="000645DF">
      <w:r>
        <w:continuationSeparator/>
      </w:r>
    </w:p>
  </w:endnote>
  <w:endnote w:type="continuationNotice" w:id="1">
    <w:p w14:paraId="182E6630" w14:textId="77777777" w:rsidR="00A8408A" w:rsidRDefault="00A84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A51A" w14:textId="2E19D543" w:rsidR="00D51B73" w:rsidRDefault="00D5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0BC98CA3" w:rsidR="000645DF" w:rsidRPr="000645DF" w:rsidRDefault="000645DF" w:rsidP="00C94876">
    <w:pPr>
      <w:pStyle w:val="Footer"/>
      <w:spacing w:line="276" w:lineRule="auto"/>
      <w:ind w:left="504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="0010790C">
      <w:rPr>
        <w:rFonts w:ascii="Aktiv Grotesk Light" w:hAnsi="Aktiv Grotesk Light" w:cs="Aktiv Grotesk Light"/>
        <w:color w:val="8496B0" w:themeColor="text2" w:themeTint="99"/>
        <w:sz w:val="16"/>
        <w:szCs w:val="16"/>
      </w:rPr>
      <w:t>allianceforchildrensrights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.org</w:t>
    </w:r>
    <w:r w:rsidR="00492AB3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="00C94876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|    213.368.6010  </w:t>
    </w:r>
    <w:r w:rsidR="00C94876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="00492AB3" w:rsidRPr="00492AB3">
      <w:rPr>
        <w:rFonts w:ascii="Aktiv Grotesk Light" w:hAnsi="Aktiv Grotesk Light" w:cs="Aktiv Grotesk Light"/>
        <w:color w:val="FFFFFF" w:themeColor="background1"/>
        <w:sz w:val="16"/>
        <w:szCs w:val="16"/>
      </w:rPr>
      <w:t>I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="00492AB3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="00492AB3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3333 Wilshire Blvd. Los Angeles CA 90010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638E" w14:textId="326ED45F" w:rsidR="00D51B73" w:rsidRDefault="00D5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9BD8" w14:textId="77777777" w:rsidR="00A8408A" w:rsidRDefault="00A8408A" w:rsidP="000645DF">
      <w:r>
        <w:separator/>
      </w:r>
    </w:p>
  </w:footnote>
  <w:footnote w:type="continuationSeparator" w:id="0">
    <w:p w14:paraId="57182882" w14:textId="77777777" w:rsidR="00A8408A" w:rsidRDefault="00A8408A" w:rsidP="000645DF">
      <w:r>
        <w:continuationSeparator/>
      </w:r>
    </w:p>
  </w:footnote>
  <w:footnote w:type="continuationNotice" w:id="1">
    <w:p w14:paraId="51B7E92D" w14:textId="77777777" w:rsidR="00A8408A" w:rsidRDefault="00A84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0790C"/>
    <w:rsid w:val="00112348"/>
    <w:rsid w:val="00140595"/>
    <w:rsid w:val="0016060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92AB3"/>
    <w:rsid w:val="004B54E0"/>
    <w:rsid w:val="004C7D96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F0158"/>
    <w:rsid w:val="00920625"/>
    <w:rsid w:val="00924E18"/>
    <w:rsid w:val="009A2ED5"/>
    <w:rsid w:val="00A8408A"/>
    <w:rsid w:val="00B10267"/>
    <w:rsid w:val="00B1384B"/>
    <w:rsid w:val="00B15A37"/>
    <w:rsid w:val="00B713B9"/>
    <w:rsid w:val="00B94985"/>
    <w:rsid w:val="00BA26A1"/>
    <w:rsid w:val="00C87CC9"/>
    <w:rsid w:val="00C94876"/>
    <w:rsid w:val="00D07C39"/>
    <w:rsid w:val="00D51B73"/>
    <w:rsid w:val="00D80313"/>
    <w:rsid w:val="00E06E65"/>
    <w:rsid w:val="00E72A95"/>
    <w:rsid w:val="00EC7547"/>
    <w:rsid w:val="00EE4203"/>
    <w:rsid w:val="00EF00E7"/>
    <w:rsid w:val="00F054B9"/>
    <w:rsid w:val="00F17C09"/>
    <w:rsid w:val="00F6007E"/>
    <w:rsid w:val="00F831C2"/>
    <w:rsid w:val="00F836D7"/>
    <w:rsid w:val="00FD5FA9"/>
    <w:rsid w:val="0EDD02E1"/>
    <w:rsid w:val="0FBA54C9"/>
    <w:rsid w:val="1F305122"/>
    <w:rsid w:val="22F65A75"/>
    <w:rsid w:val="2F74CF70"/>
    <w:rsid w:val="31AA2338"/>
    <w:rsid w:val="3885C987"/>
    <w:rsid w:val="448B63F7"/>
    <w:rsid w:val="464907F4"/>
    <w:rsid w:val="4C260133"/>
    <w:rsid w:val="527F7D8E"/>
    <w:rsid w:val="53BE5D93"/>
    <w:rsid w:val="54909DC2"/>
    <w:rsid w:val="57C83E84"/>
    <w:rsid w:val="5D27D262"/>
    <w:rsid w:val="6B8574EE"/>
    <w:rsid w:val="6EC04BD2"/>
    <w:rsid w:val="6F96CF3D"/>
    <w:rsid w:val="72C82511"/>
    <w:rsid w:val="730FDA1E"/>
    <w:rsid w:val="73135851"/>
    <w:rsid w:val="764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6" ma:contentTypeDescription="Create a new document." ma:contentTypeScope="" ma:versionID="34677db6fe79e4d533ade0beddeae066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0b24a18538ec5cd3f61cda77fbf26e9c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customXml/itemProps3.xml><?xml version="1.0" encoding="utf-8"?>
<ds:datastoreItem xmlns:ds="http://schemas.openxmlformats.org/officeDocument/2006/customXml" ds:itemID="{70A782A8-938A-4FA2-9D7A-C00DF1F5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3cc36a-f302-4723-9afc-66163ba0dd88}" enabled="1" method="Privileged" siteId="{3184c43c-8eba-4c85-8954-a0ff159d287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8</cp:revision>
  <dcterms:created xsi:type="dcterms:W3CDTF">2023-08-16T19:26:00Z</dcterms:created>
  <dcterms:modified xsi:type="dcterms:W3CDTF">2023-08-16T19:31:00Z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