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2F37E1FA" w:rsidR="0055303F" w:rsidRPr="001A302E" w:rsidRDefault="00790E40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Child Care Options: Accessing Available Resources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3D35DB3F" w:rsidR="001E0EBA" w:rsidRDefault="00790E4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Kim Lewis</w:t>
      </w:r>
    </w:p>
    <w:p w14:paraId="5628C4D2" w14:textId="30052BE3" w:rsidR="00790E40" w:rsidRDefault="00790E4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Eva Chou</w:t>
      </w:r>
    </w:p>
    <w:p w14:paraId="51716A32" w14:textId="53359B99" w:rsidR="00790E40" w:rsidRDefault="00790E4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Candy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Duperroir</w:t>
      </w:r>
      <w:proofErr w:type="spellEnd"/>
    </w:p>
    <w:p w14:paraId="4A9F0BA2" w14:textId="33F46243" w:rsidR="00790E40" w:rsidRDefault="00790E40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Laurie Furstenfeld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0F3718C0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790E40">
        <w:rPr>
          <w:rFonts w:ascii="Arial" w:hAnsi="Arial" w:cs="Arial"/>
          <w:color w:val="323E4F" w:themeColor="text2" w:themeShade="BF"/>
          <w:sz w:val="26"/>
          <w:szCs w:val="26"/>
        </w:rPr>
        <w:t xml:space="preserve">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790E40">
        <w:rPr>
          <w:rFonts w:ascii="Arial" w:hAnsi="Arial" w:cs="Arial"/>
          <w:color w:val="323E4F" w:themeColor="text2" w:themeShade="BF"/>
          <w:sz w:val="26"/>
          <w:szCs w:val="26"/>
        </w:rPr>
        <w:t>Child Care Options: Accessing Available Resources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April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790E40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7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790E40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0D1F" w14:textId="77777777" w:rsidR="003D2198" w:rsidRDefault="003D2198" w:rsidP="000645DF">
      <w:r>
        <w:separator/>
      </w:r>
    </w:p>
  </w:endnote>
  <w:endnote w:type="continuationSeparator" w:id="0">
    <w:p w14:paraId="48CB1FBA" w14:textId="77777777" w:rsidR="003D2198" w:rsidRDefault="003D2198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551B" w14:textId="77777777" w:rsidR="003D2198" w:rsidRDefault="003D2198" w:rsidP="000645DF">
      <w:r>
        <w:separator/>
      </w:r>
    </w:p>
  </w:footnote>
  <w:footnote w:type="continuationSeparator" w:id="0">
    <w:p w14:paraId="74353875" w14:textId="77777777" w:rsidR="003D2198" w:rsidRDefault="003D2198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3D2198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90E40"/>
    <w:rsid w:val="007A18D8"/>
    <w:rsid w:val="007C42CC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26917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3</cp:revision>
  <dcterms:created xsi:type="dcterms:W3CDTF">2022-04-27T19:59:00Z</dcterms:created>
  <dcterms:modified xsi:type="dcterms:W3CDTF">2022-04-27T20:01:00Z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