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d5dce4 [671]" strokeweight="4.5pt" from="-1.75pt,14.8pt" to="467.4pt,14.8pt" w14:anchorId="4B162F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313D1C49" w14:textId="79912E27" w:rsidR="72C82511" w:rsidRDefault="72C82511" w:rsidP="4C260133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 w:rsidRPr="4C260133">
        <w:rPr>
          <w:rFonts w:ascii="Arial" w:hAnsi="Arial" w:cs="Arial"/>
          <w:color w:val="323E4F" w:themeColor="text2" w:themeShade="BF"/>
          <w:sz w:val="42"/>
          <w:szCs w:val="42"/>
        </w:rPr>
        <w:t>2023 Bills and Budget Requests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5D64F3D9" w14:textId="40235DA4" w:rsidR="00D07C39" w:rsidRPr="006053D0" w:rsidRDefault="0055303F" w:rsidP="006053D0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4C260133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6BA322F0" w14:textId="09704D5E" w:rsidR="0FBA54C9" w:rsidRDefault="0FBA54C9" w:rsidP="4C260133">
      <w:pPr>
        <w:spacing w:line="276" w:lineRule="auto"/>
        <w:jc w:val="center"/>
      </w:pPr>
      <w:r w:rsidRPr="4C260133">
        <w:rPr>
          <w:rFonts w:ascii="Arial" w:hAnsi="Arial" w:cs="Arial"/>
          <w:color w:val="323E4F" w:themeColor="text2" w:themeShade="BF"/>
          <w:sz w:val="22"/>
          <w:szCs w:val="22"/>
        </w:rPr>
        <w:t xml:space="preserve">Michelle </w:t>
      </w:r>
      <w:proofErr w:type="spellStart"/>
      <w:r w:rsidRPr="4C260133">
        <w:rPr>
          <w:rFonts w:ascii="Arial" w:hAnsi="Arial" w:cs="Arial"/>
          <w:color w:val="323E4F" w:themeColor="text2" w:themeShade="BF"/>
          <w:sz w:val="22"/>
          <w:szCs w:val="22"/>
        </w:rPr>
        <w:t>Castagne</w:t>
      </w:r>
      <w:proofErr w:type="spellEnd"/>
    </w:p>
    <w:p w14:paraId="45D24575" w14:textId="78FDDC61" w:rsidR="0FBA54C9" w:rsidRDefault="0FBA54C9" w:rsidP="4C26013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4C260133">
        <w:rPr>
          <w:rFonts w:ascii="Arial" w:hAnsi="Arial" w:cs="Arial"/>
          <w:color w:val="323E4F" w:themeColor="text2" w:themeShade="BF"/>
          <w:sz w:val="22"/>
          <w:szCs w:val="22"/>
        </w:rPr>
        <w:t>Amanda Kirchner</w:t>
      </w:r>
    </w:p>
    <w:p w14:paraId="04169A0A" w14:textId="394F250A" w:rsidR="0FBA54C9" w:rsidRDefault="0FBA54C9" w:rsidP="4C26013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4C260133">
        <w:rPr>
          <w:rFonts w:ascii="Arial" w:hAnsi="Arial" w:cs="Arial"/>
          <w:color w:val="323E4F" w:themeColor="text2" w:themeShade="BF"/>
          <w:sz w:val="22"/>
          <w:szCs w:val="22"/>
        </w:rPr>
        <w:t>Susanna Kniffen</w:t>
      </w:r>
    </w:p>
    <w:p w14:paraId="2DDEE1B8" w14:textId="1C288C1B" w:rsidR="448B63F7" w:rsidRDefault="448B63F7" w:rsidP="4C26013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4C260133">
        <w:rPr>
          <w:rFonts w:ascii="Arial" w:hAnsi="Arial" w:cs="Arial"/>
          <w:color w:val="323E4F" w:themeColor="text2" w:themeShade="BF"/>
          <w:sz w:val="22"/>
          <w:szCs w:val="22"/>
        </w:rPr>
        <w:t>Kim Lewis</w:t>
      </w:r>
    </w:p>
    <w:p w14:paraId="3E7FB9A7" w14:textId="3EB748F2" w:rsidR="5D27D262" w:rsidRDefault="5D27D262" w:rsidP="4C26013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4C260133">
        <w:rPr>
          <w:rFonts w:ascii="Arial" w:hAnsi="Arial" w:cs="Arial"/>
          <w:color w:val="323E4F" w:themeColor="text2" w:themeShade="BF"/>
          <w:sz w:val="22"/>
          <w:szCs w:val="22"/>
        </w:rPr>
        <w:t>Julie McCormick</w:t>
      </w:r>
    </w:p>
    <w:p w14:paraId="257E7094" w14:textId="18A0965F" w:rsidR="5D27D262" w:rsidRDefault="5D27D262" w:rsidP="4C26013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4C260133">
        <w:rPr>
          <w:rFonts w:ascii="Arial" w:hAnsi="Arial" w:cs="Arial"/>
          <w:color w:val="323E4F" w:themeColor="text2" w:themeShade="BF"/>
          <w:sz w:val="22"/>
          <w:szCs w:val="22"/>
        </w:rPr>
        <w:t>Rachel Murphy</w:t>
      </w:r>
    </w:p>
    <w:p w14:paraId="4D6D9A12" w14:textId="390783BC" w:rsidR="73135851" w:rsidRDefault="73135851" w:rsidP="4C26013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4C260133">
        <w:rPr>
          <w:rFonts w:ascii="Arial" w:hAnsi="Arial" w:cs="Arial"/>
          <w:color w:val="323E4F" w:themeColor="text2" w:themeShade="BF"/>
          <w:sz w:val="22"/>
          <w:szCs w:val="22"/>
        </w:rPr>
        <w:t>Jessica Petrass</w:t>
      </w:r>
    </w:p>
    <w:p w14:paraId="0E84379A" w14:textId="5D61BBBA" w:rsidR="73135851" w:rsidRDefault="73135851" w:rsidP="4C26013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4C260133">
        <w:rPr>
          <w:rFonts w:ascii="Arial" w:hAnsi="Arial" w:cs="Arial"/>
          <w:color w:val="323E4F" w:themeColor="text2" w:themeShade="BF"/>
          <w:sz w:val="22"/>
          <w:szCs w:val="22"/>
        </w:rPr>
        <w:t>Kristin Power</w:t>
      </w:r>
    </w:p>
    <w:p w14:paraId="78993702" w14:textId="3BCFB478" w:rsidR="73135851" w:rsidRDefault="73135851" w:rsidP="4C26013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4C260133">
        <w:rPr>
          <w:rFonts w:ascii="Arial" w:hAnsi="Arial" w:cs="Arial"/>
          <w:color w:val="323E4F" w:themeColor="text2" w:themeShade="BF"/>
          <w:sz w:val="22"/>
          <w:szCs w:val="22"/>
        </w:rPr>
        <w:t>Adrienne Shilton</w:t>
      </w:r>
    </w:p>
    <w:p w14:paraId="65EE0869" w14:textId="28DE1E6B" w:rsidR="73135851" w:rsidRDefault="73135851" w:rsidP="4C260133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4C260133">
        <w:rPr>
          <w:rFonts w:ascii="Arial" w:hAnsi="Arial" w:cs="Arial"/>
          <w:color w:val="323E4F" w:themeColor="text2" w:themeShade="BF"/>
          <w:sz w:val="22"/>
          <w:szCs w:val="22"/>
        </w:rPr>
        <w:t>Jordan Sosa</w:t>
      </w:r>
    </w:p>
    <w:p w14:paraId="61DA46D3" w14:textId="4F93838A" w:rsidR="006053D0" w:rsidRPr="0055303F" w:rsidRDefault="006053D0" w:rsidP="4C260133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6E468624" w14:textId="7E77B46F" w:rsidR="4C260133" w:rsidRDefault="4C260133" w:rsidP="4C260133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</w:p>
    <w:p w14:paraId="1F869FCC" w14:textId="04454298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7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8496b0 [1951]" strokeweight="1pt" from="122.15pt,13.7pt" to="329.25pt,13.7pt" w14:anchorId="16460A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>
                <v:stroke joinstyle="miter" dashstyle="1 1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DC1978">
        <w:rPr>
          <w:rFonts w:ascii="Arial" w:hAnsi="Arial" w:cs="Arial"/>
          <w:color w:val="323E4F" w:themeColor="text2" w:themeShade="BF"/>
          <w:sz w:val="26"/>
          <w:szCs w:val="26"/>
        </w:rPr>
        <w:t xml:space="preserve">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attended the </w:t>
      </w:r>
      <w:r w:rsidR="00F054B9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1F305122" w:rsidRPr="00EF00E7">
        <w:rPr>
          <w:rFonts w:ascii="Arial" w:hAnsi="Arial" w:cs="Arial"/>
          <w:color w:val="323E4F" w:themeColor="text2" w:themeShade="BF"/>
          <w:sz w:val="26"/>
          <w:szCs w:val="26"/>
        </w:rPr>
        <w:t>2023 Bills and Budget Requests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56268D">
        <w:rPr>
          <w:rFonts w:ascii="Arial" w:hAnsi="Arial" w:cs="Arial"/>
          <w:color w:val="323E4F" w:themeColor="text2" w:themeShade="BF"/>
          <w:sz w:val="26"/>
          <w:szCs w:val="26"/>
        </w:rPr>
        <w:t>April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6EC04BD2" w:rsidRPr="001A302E">
        <w:rPr>
          <w:rFonts w:ascii="Arial" w:hAnsi="Arial" w:cs="Arial"/>
          <w:color w:val="323E4F" w:themeColor="text2" w:themeShade="BF"/>
          <w:sz w:val="26"/>
          <w:szCs w:val="26"/>
        </w:rPr>
        <w:t>12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</w:t>
      </w:r>
      <w:r w:rsidR="6B8574EE" w:rsidRPr="001A302E">
        <w:rPr>
          <w:rFonts w:ascii="Arial" w:hAnsi="Arial" w:cs="Arial"/>
          <w:color w:val="323E4F" w:themeColor="text2" w:themeShade="BF"/>
          <w:sz w:val="26"/>
          <w:szCs w:val="26"/>
        </w:rPr>
        <w:t>3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05256CAC" w14:textId="27EC6AD8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33CB98BE" w14:textId="77777777" w:rsidR="007A18D8" w:rsidRDefault="007A18D8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4AAE16F3">
            <wp:simplePos x="0" y="0"/>
            <wp:positionH relativeFrom="column">
              <wp:posOffset>3943350</wp:posOffset>
            </wp:positionH>
            <wp:positionV relativeFrom="paragraph">
              <wp:posOffset>165735</wp:posOffset>
            </wp:positionV>
            <wp:extent cx="1460500" cy="68852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8496b0 [1951]" strokeweight="1pt" from="0,8.7pt" to="205.4pt,8.7pt" w14:anchorId="044AED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>
                <v:stroke joinstyle="miter" dashstyle="1 1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 xml:space="preserve">VP, </w:t>
      </w:r>
      <w:proofErr w:type="gramStart"/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Policy</w:t>
      </w:r>
      <w:proofErr w:type="gramEnd"/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 xml:space="preserve">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2658" w14:textId="77777777" w:rsidR="00A851BA" w:rsidRDefault="00A851BA" w:rsidP="000645DF">
      <w:r>
        <w:separator/>
      </w:r>
    </w:p>
  </w:endnote>
  <w:endnote w:type="continuationSeparator" w:id="0">
    <w:p w14:paraId="14A6E559" w14:textId="77777777" w:rsidR="00A851BA" w:rsidRDefault="00A851BA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Nirmala UI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18A6" w14:textId="77777777" w:rsidR="00A851BA" w:rsidRDefault="00A851BA" w:rsidP="000645DF">
      <w:r>
        <w:separator/>
      </w:r>
    </w:p>
  </w:footnote>
  <w:footnote w:type="continuationSeparator" w:id="0">
    <w:p w14:paraId="2C9F5507" w14:textId="77777777" w:rsidR="00A851BA" w:rsidRDefault="00A851BA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96842"/>
    <w:rsid w:val="000C1E68"/>
    <w:rsid w:val="00102FCE"/>
    <w:rsid w:val="00140595"/>
    <w:rsid w:val="001A302E"/>
    <w:rsid w:val="001B2F37"/>
    <w:rsid w:val="001E0EBA"/>
    <w:rsid w:val="001E6110"/>
    <w:rsid w:val="00255A04"/>
    <w:rsid w:val="002B1A2C"/>
    <w:rsid w:val="002C2AFB"/>
    <w:rsid w:val="00363553"/>
    <w:rsid w:val="003C5C2F"/>
    <w:rsid w:val="004B54E0"/>
    <w:rsid w:val="004D6BCA"/>
    <w:rsid w:val="00501C8F"/>
    <w:rsid w:val="0055303F"/>
    <w:rsid w:val="0056268D"/>
    <w:rsid w:val="005A2262"/>
    <w:rsid w:val="005E56E7"/>
    <w:rsid w:val="006053D0"/>
    <w:rsid w:val="006E6BA4"/>
    <w:rsid w:val="007A18D8"/>
    <w:rsid w:val="007C42CC"/>
    <w:rsid w:val="008F0158"/>
    <w:rsid w:val="00924E18"/>
    <w:rsid w:val="009A2ED5"/>
    <w:rsid w:val="00A851BA"/>
    <w:rsid w:val="00B10267"/>
    <w:rsid w:val="00B1384B"/>
    <w:rsid w:val="00B15A37"/>
    <w:rsid w:val="00B713B9"/>
    <w:rsid w:val="00B94985"/>
    <w:rsid w:val="00BA26A1"/>
    <w:rsid w:val="00C87CC9"/>
    <w:rsid w:val="00D07C39"/>
    <w:rsid w:val="00D80313"/>
    <w:rsid w:val="00DC1978"/>
    <w:rsid w:val="00E06E65"/>
    <w:rsid w:val="00E72A95"/>
    <w:rsid w:val="00EC7547"/>
    <w:rsid w:val="00EE4203"/>
    <w:rsid w:val="00EF00E7"/>
    <w:rsid w:val="00F054B9"/>
    <w:rsid w:val="00F6007E"/>
    <w:rsid w:val="00F831C2"/>
    <w:rsid w:val="00F836D7"/>
    <w:rsid w:val="00FD5FA9"/>
    <w:rsid w:val="0EDD02E1"/>
    <w:rsid w:val="0FBA54C9"/>
    <w:rsid w:val="1F305122"/>
    <w:rsid w:val="22F65A75"/>
    <w:rsid w:val="2F74CF70"/>
    <w:rsid w:val="31AA2338"/>
    <w:rsid w:val="3885C987"/>
    <w:rsid w:val="448B63F7"/>
    <w:rsid w:val="464907F4"/>
    <w:rsid w:val="4C260133"/>
    <w:rsid w:val="527F7D8E"/>
    <w:rsid w:val="53BE5D93"/>
    <w:rsid w:val="54909DC2"/>
    <w:rsid w:val="57C83E84"/>
    <w:rsid w:val="5D27D262"/>
    <w:rsid w:val="6B8574EE"/>
    <w:rsid w:val="6EC04BD2"/>
    <w:rsid w:val="6F96CF3D"/>
    <w:rsid w:val="72C82511"/>
    <w:rsid w:val="730FDA1E"/>
    <w:rsid w:val="73135851"/>
    <w:rsid w:val="764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OneDrive%20-%20Alliance%20for%20Children's%20Right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797579AF54458A2F05E19AC4A7DC" ma:contentTypeVersion="16" ma:contentTypeDescription="Create a new document." ma:contentTypeScope="" ma:versionID="34677db6fe79e4d533ade0beddeae066">
  <xsd:schema xmlns:xsd="http://www.w3.org/2001/XMLSchema" xmlns:xs="http://www.w3.org/2001/XMLSchema" xmlns:p="http://schemas.microsoft.com/office/2006/metadata/properties" xmlns:ns2="39571a09-4359-4053-bba0-6b2d95944aa8" xmlns:ns3="9f6d30ae-d2f7-4f9b-8e61-ee576ec6fd74" targetNamespace="http://schemas.microsoft.com/office/2006/metadata/properties" ma:root="true" ma:fieldsID="0b24a18538ec5cd3f61cda77fbf26e9c" ns2:_="" ns3:_="">
    <xsd:import namespace="39571a09-4359-4053-bba0-6b2d95944aa8"/>
    <xsd:import namespace="9f6d30ae-d2f7-4f9b-8e61-ee576ec6f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a09-4359-4053-bba0-6b2d95944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8c3f6c-e745-4789-ad40-41bc8d1e89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30ae-d2f7-4f9b-8e61-ee576ec6f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963ff4-de65-49f9-98cf-e3c858777596}" ma:internalName="TaxCatchAll" ma:showField="CatchAllData" ma:web="9f6d30ae-d2f7-4f9b-8e61-ee576ec6f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71a09-4359-4053-bba0-6b2d95944aa8">
      <Terms xmlns="http://schemas.microsoft.com/office/infopath/2007/PartnerControls"/>
    </lcf76f155ced4ddcb4097134ff3c332f>
    <TaxCatchAll xmlns="9f6d30ae-d2f7-4f9b-8e61-ee576ec6fd74" xsi:nil="true"/>
  </documentManagement>
</p:properties>
</file>

<file path=customXml/itemProps1.xml><?xml version="1.0" encoding="utf-8"?>
<ds:datastoreItem xmlns:ds="http://schemas.openxmlformats.org/officeDocument/2006/customXml" ds:itemID="{70A782A8-938A-4FA2-9D7A-C00DF1F55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71a09-4359-4053-bba0-6b2d95944aa8"/>
    <ds:schemaRef ds:uri="9f6d30ae-d2f7-4f9b-8e61-ee576ec6f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  <ds:schemaRef ds:uri="39571a09-4359-4053-bba0-6b2d95944aa8"/>
    <ds:schemaRef ds:uri="9f6d30ae-d2f7-4f9b-8e61-ee576ec6fd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1</TotalTime>
  <Pages>1</Pages>
  <Words>80</Words>
  <Characters>429</Characters>
  <Application>Microsoft Office Word</Application>
  <DocSecurity>0</DocSecurity>
  <Lines>10</Lines>
  <Paragraphs>3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Erica Hickey</cp:lastModifiedBy>
  <cp:revision>8</cp:revision>
  <dcterms:created xsi:type="dcterms:W3CDTF">2021-04-09T22:44:00Z</dcterms:created>
  <dcterms:modified xsi:type="dcterms:W3CDTF">2023-04-12T21:10:00Z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0x0101001CB5797579AF54458A2F05E19AC4A7DC</vt:lpwstr>
  </property>
  <property fmtid="{D5CDD505-2E9C-101B-9397-08002B2CF9AE}" pid="3" name="MediaServiceImageTags">
    <vt:lpwstr/>
  </property>
</Properties>
</file>